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1A2FA2">
        <w:rPr>
          <w:b/>
          <w:sz w:val="28"/>
        </w:rPr>
        <w:t>SEPTEMBER 10</w:t>
      </w:r>
      <w:bookmarkStart w:id="0" w:name="_GoBack"/>
      <w:bookmarkEnd w:id="0"/>
      <w:r w:rsidR="008C549A">
        <w:rPr>
          <w:b/>
          <w:sz w:val="28"/>
        </w:rPr>
        <w:t>, 2012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B725D9" w:rsidRDefault="00C846A0" w:rsidP="00AA0B52">
      <w:pPr>
        <w:numPr>
          <w:ilvl w:val="0"/>
          <w:numId w:val="2"/>
        </w:numPr>
        <w:ind w:left="720"/>
      </w:pPr>
      <w:r>
        <w:t>Athletics Deposits and Escorts – Jose</w:t>
      </w:r>
    </w:p>
    <w:p w:rsidR="00C846A0" w:rsidRDefault="00C846A0" w:rsidP="00C846A0"/>
    <w:p w:rsidR="00C846A0" w:rsidRDefault="00C846A0" w:rsidP="00C846A0">
      <w:pPr>
        <w:pStyle w:val="ListParagraph"/>
        <w:numPr>
          <w:ilvl w:val="0"/>
          <w:numId w:val="2"/>
        </w:numPr>
        <w:ind w:left="720"/>
      </w:pPr>
      <w:r>
        <w:t>Employee/Exit Checklists Update - Lilly</w:t>
      </w:r>
    </w:p>
    <w:p w:rsidR="00E976DA" w:rsidRDefault="00E976DA" w:rsidP="00E976DA">
      <w:pPr>
        <w:pStyle w:val="ListParagraph"/>
      </w:pPr>
    </w:p>
    <w:p w:rsidR="0086283B" w:rsidRDefault="00FB5A72" w:rsidP="00FB5A72">
      <w:pPr>
        <w:numPr>
          <w:ilvl w:val="0"/>
          <w:numId w:val="2"/>
        </w:numPr>
        <w:ind w:left="720"/>
      </w:pPr>
      <w:r>
        <w:t>Other</w:t>
      </w:r>
      <w:r w:rsidR="00CE644E">
        <w:t xml:space="preserve"> </w:t>
      </w:r>
      <w:r w:rsidR="00BE29E1"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6F28DA" w:rsidRDefault="006F28DA" w:rsidP="00FB766B">
      <w:pPr>
        <w:ind w:left="720"/>
      </w:pPr>
    </w:p>
    <w:p w:rsidR="00F84280" w:rsidRDefault="00F84280" w:rsidP="00F84280">
      <w:pPr>
        <w:pStyle w:val="ListParagraph"/>
      </w:pPr>
    </w:p>
    <w:p w:rsidR="00F84280" w:rsidRDefault="00F84280" w:rsidP="002049A4">
      <w:pPr>
        <w:ind w:left="1080"/>
      </w:pPr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F137EE">
        <w:rPr>
          <w:sz w:val="12"/>
          <w:szCs w:val="12"/>
        </w:rPr>
        <w:t>Sept10</w:t>
      </w:r>
      <w:r w:rsidR="008C549A">
        <w:rPr>
          <w:sz w:val="12"/>
          <w:szCs w:val="12"/>
        </w:rPr>
        <w:t>2012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5B8C"/>
    <w:rsid w:val="00037FEA"/>
    <w:rsid w:val="000662AD"/>
    <w:rsid w:val="000B4235"/>
    <w:rsid w:val="000F431F"/>
    <w:rsid w:val="0010737F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41EA"/>
    <w:rsid w:val="00294B13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45DA"/>
    <w:rsid w:val="003B7DE1"/>
    <w:rsid w:val="003D2F1F"/>
    <w:rsid w:val="004051EE"/>
    <w:rsid w:val="004466B0"/>
    <w:rsid w:val="00454323"/>
    <w:rsid w:val="00454919"/>
    <w:rsid w:val="004B4D12"/>
    <w:rsid w:val="004D76BD"/>
    <w:rsid w:val="004E265F"/>
    <w:rsid w:val="004F413F"/>
    <w:rsid w:val="004F6678"/>
    <w:rsid w:val="00500D99"/>
    <w:rsid w:val="00531205"/>
    <w:rsid w:val="005363BA"/>
    <w:rsid w:val="00565633"/>
    <w:rsid w:val="00571954"/>
    <w:rsid w:val="00586EBE"/>
    <w:rsid w:val="00596FF0"/>
    <w:rsid w:val="005A7BB6"/>
    <w:rsid w:val="005C3245"/>
    <w:rsid w:val="005D690E"/>
    <w:rsid w:val="00602BDB"/>
    <w:rsid w:val="006115F5"/>
    <w:rsid w:val="00632EE4"/>
    <w:rsid w:val="0064355E"/>
    <w:rsid w:val="00653FA4"/>
    <w:rsid w:val="006614F6"/>
    <w:rsid w:val="0066758B"/>
    <w:rsid w:val="00674792"/>
    <w:rsid w:val="006B0DD1"/>
    <w:rsid w:val="006B1E24"/>
    <w:rsid w:val="006B6D7D"/>
    <w:rsid w:val="006C5075"/>
    <w:rsid w:val="006D77A7"/>
    <w:rsid w:val="006F28DA"/>
    <w:rsid w:val="006F3A67"/>
    <w:rsid w:val="006F6B82"/>
    <w:rsid w:val="00712A42"/>
    <w:rsid w:val="0074191A"/>
    <w:rsid w:val="008065B5"/>
    <w:rsid w:val="00815F8C"/>
    <w:rsid w:val="008165C1"/>
    <w:rsid w:val="0084104B"/>
    <w:rsid w:val="0086283B"/>
    <w:rsid w:val="008A0758"/>
    <w:rsid w:val="008C549A"/>
    <w:rsid w:val="008D0D92"/>
    <w:rsid w:val="008D119F"/>
    <w:rsid w:val="008F4654"/>
    <w:rsid w:val="00912CBE"/>
    <w:rsid w:val="00943130"/>
    <w:rsid w:val="00993CB8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E2B31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4481"/>
    <w:rsid w:val="00F71F5D"/>
    <w:rsid w:val="00F7551F"/>
    <w:rsid w:val="00F84280"/>
    <w:rsid w:val="00FA47F2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D14BC4-F978-4833-9E6C-C4D6799E1787}"/>
</file>

<file path=customXml/itemProps2.xml><?xml version="1.0" encoding="utf-8"?>
<ds:datastoreItem xmlns:ds="http://schemas.openxmlformats.org/officeDocument/2006/customXml" ds:itemID="{A6897EB0-A678-4F87-B981-948C1F31D863}"/>
</file>

<file path=customXml/itemProps3.xml><?xml version="1.0" encoding="utf-8"?>
<ds:datastoreItem xmlns:ds="http://schemas.openxmlformats.org/officeDocument/2006/customXml" ds:itemID="{FC7E7602-22E1-4053-8D95-B10F92BBEBD0}"/>
</file>

<file path=customXml/itemProps4.xml><?xml version="1.0" encoding="utf-8"?>
<ds:datastoreItem xmlns:ds="http://schemas.openxmlformats.org/officeDocument/2006/customXml" ds:itemID="{447EC5A8-919F-49C0-90F0-53CB8F884BC5}"/>
</file>

<file path=docProps/app.xml><?xml version="1.0" encoding="utf-8"?>
<Properties xmlns="http://schemas.openxmlformats.org/officeDocument/2006/extended-properties" xmlns:vt="http://schemas.openxmlformats.org/officeDocument/2006/docPropsVTypes">
  <Template>16D2E289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2012-09-07T20:31:00Z</cp:lastPrinted>
  <dcterms:created xsi:type="dcterms:W3CDTF">2012-09-07T20:31:00Z</dcterms:created>
  <dcterms:modified xsi:type="dcterms:W3CDTF">2012-09-07T20:31:00Z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